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D8" w:rsidRPr="00CD2103" w:rsidRDefault="009336D8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9336D8" w:rsidRDefault="009336D8" w:rsidP="00375345">
      <w:pPr>
        <w:shd w:val="clear" w:color="auto" w:fill="FFFFFF"/>
        <w:jc w:val="center"/>
        <w:rPr>
          <w:sz w:val="2"/>
          <w:szCs w:val="2"/>
        </w:rPr>
      </w:pPr>
    </w:p>
    <w:p w:rsidR="009336D8" w:rsidRDefault="009336D8" w:rsidP="00375345">
      <w:pPr>
        <w:shd w:val="clear" w:color="auto" w:fill="FFFFFF"/>
        <w:jc w:val="center"/>
        <w:rPr>
          <w:sz w:val="2"/>
          <w:szCs w:val="2"/>
        </w:rPr>
      </w:pPr>
    </w:p>
    <w:p w:rsidR="009336D8" w:rsidRDefault="009336D8" w:rsidP="00375345">
      <w:pPr>
        <w:shd w:val="clear" w:color="auto" w:fill="FFFFFF"/>
        <w:jc w:val="center"/>
        <w:rPr>
          <w:sz w:val="2"/>
          <w:szCs w:val="2"/>
        </w:rPr>
      </w:pPr>
    </w:p>
    <w:p w:rsidR="009336D8" w:rsidRDefault="009336D8" w:rsidP="00375345">
      <w:pPr>
        <w:shd w:val="clear" w:color="auto" w:fill="FFFFFF"/>
        <w:jc w:val="center"/>
        <w:rPr>
          <w:sz w:val="2"/>
          <w:szCs w:val="2"/>
        </w:rPr>
      </w:pPr>
    </w:p>
    <w:p w:rsidR="009336D8" w:rsidRDefault="009336D8" w:rsidP="00375345">
      <w:pPr>
        <w:shd w:val="clear" w:color="auto" w:fill="FFFFFF"/>
        <w:jc w:val="center"/>
        <w:rPr>
          <w:sz w:val="2"/>
          <w:szCs w:val="2"/>
        </w:rPr>
      </w:pPr>
    </w:p>
    <w:p w:rsidR="009336D8" w:rsidRDefault="009336D8" w:rsidP="00375345">
      <w:pPr>
        <w:shd w:val="clear" w:color="auto" w:fill="FFFFFF"/>
        <w:jc w:val="center"/>
        <w:rPr>
          <w:sz w:val="2"/>
          <w:szCs w:val="2"/>
        </w:rPr>
      </w:pPr>
    </w:p>
    <w:p w:rsidR="009336D8" w:rsidRDefault="009336D8" w:rsidP="00375345">
      <w:pPr>
        <w:shd w:val="clear" w:color="auto" w:fill="FFFFFF"/>
        <w:jc w:val="center"/>
        <w:rPr>
          <w:sz w:val="2"/>
          <w:szCs w:val="2"/>
        </w:rPr>
      </w:pPr>
    </w:p>
    <w:p w:rsidR="009336D8" w:rsidRDefault="009336D8" w:rsidP="00375345">
      <w:pPr>
        <w:shd w:val="clear" w:color="auto" w:fill="FFFFFF"/>
        <w:jc w:val="center"/>
        <w:rPr>
          <w:sz w:val="2"/>
          <w:szCs w:val="2"/>
        </w:rPr>
      </w:pPr>
    </w:p>
    <w:p w:rsidR="009336D8" w:rsidRDefault="009336D8" w:rsidP="00375345">
      <w:pPr>
        <w:shd w:val="clear" w:color="auto" w:fill="FFFFFF"/>
        <w:jc w:val="center"/>
        <w:rPr>
          <w:sz w:val="2"/>
          <w:szCs w:val="2"/>
        </w:rPr>
      </w:pPr>
    </w:p>
    <w:p w:rsidR="009336D8" w:rsidRPr="00AB243D" w:rsidRDefault="009336D8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336D8" w:rsidRDefault="009336D8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9336D8" w:rsidRDefault="009336D8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9336D8" w:rsidRPr="0057497F" w:rsidRDefault="009336D8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9336D8" w:rsidRPr="00B316BA" w:rsidRDefault="009336D8" w:rsidP="00375345">
      <w:pPr>
        <w:shd w:val="clear" w:color="auto" w:fill="FFFFFF"/>
        <w:jc w:val="center"/>
        <w:rPr>
          <w:i/>
          <w:spacing w:val="-11"/>
        </w:rPr>
      </w:pPr>
    </w:p>
    <w:p w:rsidR="009336D8" w:rsidRDefault="009336D8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336D8" w:rsidRDefault="009336D8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336D8" w:rsidRDefault="009336D8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336D8" w:rsidRDefault="009336D8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336D8" w:rsidRDefault="009336D8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9336D8" w:rsidRDefault="009336D8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9336D8" w:rsidRPr="00B316BA" w:rsidRDefault="009336D8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9336D8" w:rsidRDefault="009336D8" w:rsidP="00375345">
      <w:pPr>
        <w:shd w:val="clear" w:color="auto" w:fill="FFFFFF"/>
        <w:jc w:val="both"/>
        <w:rPr>
          <w:bCs/>
        </w:rPr>
      </w:pPr>
    </w:p>
    <w:p w:rsidR="009336D8" w:rsidRPr="007F579A" w:rsidRDefault="009336D8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№73</w:t>
      </w:r>
    </w:p>
    <w:p w:rsidR="009336D8" w:rsidRDefault="009336D8" w:rsidP="00375345">
      <w:pPr>
        <w:shd w:val="clear" w:color="auto" w:fill="FFFFFF"/>
        <w:jc w:val="center"/>
        <w:rPr>
          <w:bCs/>
          <w:i/>
          <w:spacing w:val="-6"/>
        </w:rPr>
      </w:pPr>
    </w:p>
    <w:p w:rsidR="009336D8" w:rsidRPr="008F2917" w:rsidRDefault="009336D8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9336D8" w:rsidRDefault="009336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9336D8" w:rsidRDefault="009336D8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9336D8" w:rsidRPr="008F2917" w:rsidRDefault="009336D8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9336D8" w:rsidRPr="000A65AB" w:rsidRDefault="009336D8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№24 от 04.04.2014</w:t>
      </w:r>
      <w:r w:rsidRPr="008F2917">
        <w:rPr>
          <w:b/>
        </w:rPr>
        <w:t xml:space="preserve">г. </w:t>
      </w:r>
      <w:r w:rsidRPr="001A0928">
        <w:rPr>
          <w:b/>
        </w:rPr>
        <w:t xml:space="preserve">Об утверждении Административного регламента по предоставлению муниципальной услуги </w:t>
      </w:r>
      <w:r w:rsidRPr="000A65AB">
        <w:rPr>
          <w:b/>
        </w:rPr>
        <w:t>«Присвоение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сельском поселении « Красновеликанское»</w:t>
      </w:r>
    </w:p>
    <w:p w:rsidR="009336D8" w:rsidRDefault="009336D8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9336D8" w:rsidRPr="008F2917" w:rsidRDefault="009336D8" w:rsidP="008F2917">
      <w:pPr>
        <w:jc w:val="center"/>
        <w:rPr>
          <w:b/>
        </w:rPr>
      </w:pPr>
    </w:p>
    <w:p w:rsidR="009336D8" w:rsidRDefault="009336D8" w:rsidP="00370440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9336D8" w:rsidRDefault="009336D8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0A65AB">
        <w:t>№24 от 04.04.2014г. Об утверждении Административного регламента по предоставлению муниципальной услуги «Присвоение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сельском поселении « Красновеликанское»</w:t>
      </w:r>
      <w:r>
        <w:t>, внести следующие изменения:</w:t>
      </w:r>
    </w:p>
    <w:p w:rsidR="009336D8" w:rsidRPr="00F43B28" w:rsidRDefault="009336D8" w:rsidP="00370440">
      <w:pPr>
        <w:ind w:firstLine="708"/>
        <w:jc w:val="both"/>
      </w:pPr>
      <w:r>
        <w:t>1) в пункте 1,</w:t>
      </w:r>
      <w:r w:rsidRPr="00F43B28">
        <w:t xml:space="preserve"> раздела 1 добавить подпункт следующего содержания:</w:t>
      </w:r>
    </w:p>
    <w:p w:rsidR="009336D8" w:rsidRPr="00F43B28" w:rsidRDefault="009336D8" w:rsidP="00370440">
      <w:pPr>
        <w:ind w:firstLine="709"/>
        <w:jc w:val="both"/>
      </w:pPr>
      <w:r>
        <w:t>«1.19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9336D8" w:rsidRDefault="009336D8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9336D8" w:rsidRPr="00255B2F" w:rsidRDefault="009336D8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9336D8" w:rsidRDefault="009336D8" w:rsidP="00912AD5">
      <w:pPr>
        <w:jc w:val="both"/>
        <w:rPr>
          <w:bCs/>
          <w:i/>
          <w:iCs/>
        </w:rPr>
      </w:pPr>
    </w:p>
    <w:p w:rsidR="009336D8" w:rsidRDefault="009336D8" w:rsidP="00CB37BF">
      <w:pPr>
        <w:jc w:val="both"/>
        <w:outlineLvl w:val="0"/>
        <w:rPr>
          <w:bCs/>
          <w:i/>
          <w:iCs/>
        </w:rPr>
      </w:pPr>
    </w:p>
    <w:p w:rsidR="009336D8" w:rsidRDefault="009336D8" w:rsidP="00CB37BF">
      <w:pPr>
        <w:jc w:val="both"/>
        <w:outlineLvl w:val="0"/>
        <w:rPr>
          <w:bCs/>
          <w:i/>
          <w:iCs/>
        </w:rPr>
      </w:pPr>
    </w:p>
    <w:p w:rsidR="009336D8" w:rsidRPr="008F5FB9" w:rsidRDefault="009336D8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9336D8" w:rsidRPr="004E29EE" w:rsidRDefault="009336D8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9336D8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D8" w:rsidRDefault="009336D8" w:rsidP="009F3F2F">
      <w:r>
        <w:separator/>
      </w:r>
    </w:p>
  </w:endnote>
  <w:endnote w:type="continuationSeparator" w:id="0">
    <w:p w:rsidR="009336D8" w:rsidRDefault="009336D8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D8" w:rsidRDefault="009336D8" w:rsidP="009F3F2F">
      <w:r>
        <w:separator/>
      </w:r>
    </w:p>
  </w:footnote>
  <w:footnote w:type="continuationSeparator" w:id="0">
    <w:p w:rsidR="009336D8" w:rsidRDefault="009336D8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D8" w:rsidRDefault="009336D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336D8" w:rsidRDefault="009336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D8" w:rsidRDefault="009336D8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0871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56DC1"/>
    <w:rsid w:val="00160288"/>
    <w:rsid w:val="00161D27"/>
    <w:rsid w:val="001656B8"/>
    <w:rsid w:val="001714B0"/>
    <w:rsid w:val="00176324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A6E9A"/>
    <w:rsid w:val="002B1801"/>
    <w:rsid w:val="002B282E"/>
    <w:rsid w:val="002B38B6"/>
    <w:rsid w:val="002C2ABD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0440"/>
    <w:rsid w:val="00375345"/>
    <w:rsid w:val="00376373"/>
    <w:rsid w:val="00383BD3"/>
    <w:rsid w:val="003851BF"/>
    <w:rsid w:val="00391C93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52BD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36D8"/>
    <w:rsid w:val="0093517D"/>
    <w:rsid w:val="0094533C"/>
    <w:rsid w:val="00946159"/>
    <w:rsid w:val="00946633"/>
    <w:rsid w:val="009470C0"/>
    <w:rsid w:val="009504D2"/>
    <w:rsid w:val="00952B1C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554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3FBE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0AE3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26E9B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197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6516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370</Words>
  <Characters>2112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14</cp:revision>
  <cp:lastPrinted>2019-05-24T05:17:00Z</cp:lastPrinted>
  <dcterms:created xsi:type="dcterms:W3CDTF">2019-01-15T06:05:00Z</dcterms:created>
  <dcterms:modified xsi:type="dcterms:W3CDTF">2019-05-24T05:17:00Z</dcterms:modified>
</cp:coreProperties>
</file>